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F5" w:rsidRDefault="00921EF5" w:rsidP="00921EF5">
      <w:pPr>
        <w:pStyle w:val="af0"/>
      </w:pPr>
      <w:bookmarkStart w:id="0" w:name="_GoBack"/>
      <w:bookmarkEnd w:id="0"/>
    </w:p>
    <w:tbl>
      <w:tblPr>
        <w:tblpPr w:leftFromText="180" w:rightFromText="180" w:vertAnchor="page" w:horzAnchor="margin" w:tblpXSpec="center" w:tblpY="2446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5"/>
        <w:gridCol w:w="1709"/>
        <w:gridCol w:w="3944"/>
      </w:tblGrid>
      <w:tr w:rsidR="00921EF5" w:rsidRPr="00E46BEC" w:rsidTr="00921EF5">
        <w:trPr>
          <w:trHeight w:val="1184"/>
        </w:trPr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Н</w:t>
            </w:r>
            <w:r w:rsidRPr="00E46B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аименование организации </w:t>
            </w:r>
          </w:p>
          <w:p w:rsidR="00921EF5" w:rsidRPr="00E46BEC" w:rsidRDefault="00921EF5" w:rsidP="00921EF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>(в соответствии с уставом)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ind w:right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УНП</w:t>
            </w: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(учетный номер налогоплательщика)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Юридический адрес </w:t>
            </w:r>
          </w:p>
          <w:p w:rsidR="00921EF5" w:rsidRPr="00E46BEC" w:rsidRDefault="00921EF5" w:rsidP="00921EF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>(с индексом)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Почтовый адрес</w:t>
            </w:r>
          </w:p>
          <w:p w:rsidR="00921EF5" w:rsidRPr="00E46BEC" w:rsidRDefault="00921EF5" w:rsidP="00921EF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>(с индексом)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rPr>
          <w:trHeight w:val="575"/>
        </w:trPr>
        <w:tc>
          <w:tcPr>
            <w:tcW w:w="4545" w:type="dxa"/>
            <w:vMerge w:val="restart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Банковские реквизиты </w:t>
            </w:r>
            <w:r w:rsidRPr="00AB1606">
              <w:rPr>
                <w:rFonts w:eastAsia="Times New Roman" w:cs="Times New Roman"/>
                <w:sz w:val="32"/>
                <w:szCs w:val="32"/>
                <w:lang w:eastAsia="ru-RU"/>
              </w:rPr>
              <w:t>(</w:t>
            </w:r>
            <w:r w:rsidRPr="00AB1606">
              <w:rPr>
                <w:sz w:val="32"/>
                <w:szCs w:val="32"/>
              </w:rPr>
              <w:t>р</w:t>
            </w: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>асчетный счет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, н</w:t>
            </w:r>
            <w:r w:rsidRPr="00AB1606">
              <w:rPr>
                <w:rFonts w:eastAsia="Times New Roman" w:cs="Times New Roman"/>
                <w:sz w:val="32"/>
                <w:szCs w:val="32"/>
                <w:lang w:eastAsia="ru-RU"/>
              </w:rPr>
              <w:t>аименование банка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, к</w:t>
            </w:r>
            <w:r w:rsidRPr="00E46BEC">
              <w:rPr>
                <w:rFonts w:eastAsia="Times New Roman" w:cs="Times New Roman"/>
                <w:sz w:val="32"/>
                <w:szCs w:val="32"/>
                <w:lang w:eastAsia="ru-RU"/>
              </w:rPr>
              <w:t>од банка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21EF5" w:rsidRPr="00E46BEC" w:rsidRDefault="00921EF5" w:rsidP="00921EF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расчетный. счет</w:t>
            </w:r>
          </w:p>
        </w:tc>
        <w:tc>
          <w:tcPr>
            <w:tcW w:w="3944" w:type="dxa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rPr>
          <w:trHeight w:val="233"/>
        </w:trPr>
        <w:tc>
          <w:tcPr>
            <w:tcW w:w="4545" w:type="dxa"/>
            <w:vMerge/>
            <w:shd w:val="clear" w:color="auto" w:fill="auto"/>
          </w:tcPr>
          <w:p w:rsidR="00921EF5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921EF5" w:rsidRPr="00E46BEC" w:rsidRDefault="00921EF5" w:rsidP="00921EF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бюджетный. счет</w:t>
            </w:r>
          </w:p>
        </w:tc>
        <w:tc>
          <w:tcPr>
            <w:tcW w:w="3944" w:type="dxa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rPr>
          <w:trHeight w:val="551"/>
        </w:trPr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E46B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Руководитель организации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rPr>
          <w:trHeight w:val="893"/>
        </w:trPr>
        <w:tc>
          <w:tcPr>
            <w:tcW w:w="4545" w:type="dxa"/>
            <w:shd w:val="clear" w:color="auto" w:fill="auto"/>
          </w:tcPr>
          <w:p w:rsidR="00921EF5" w:rsidRPr="00E46BEC" w:rsidRDefault="00921EF5" w:rsidP="00921EF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Документ, подтверждающий </w:t>
            </w:r>
            <w:r w:rsidRPr="00DB05CA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полномочия руководителя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21EF5" w:rsidRPr="00E46BEC" w:rsidTr="00921EF5">
        <w:trPr>
          <w:trHeight w:val="893"/>
        </w:trPr>
        <w:tc>
          <w:tcPr>
            <w:tcW w:w="4545" w:type="dxa"/>
            <w:shd w:val="clear" w:color="auto" w:fill="auto"/>
          </w:tcPr>
          <w:p w:rsidR="00921EF5" w:rsidRPr="007425BF" w:rsidRDefault="00921EF5" w:rsidP="00921EF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Лица, уполномоченные на оформление заказа 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(ФИО, должность, контактные номера телефонов, </w:t>
            </w: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e</w:t>
            </w:r>
            <w:r w:rsidRPr="007425BF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mail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. Количество таких лиц определяется руководителем организации)</w:t>
            </w:r>
          </w:p>
        </w:tc>
        <w:tc>
          <w:tcPr>
            <w:tcW w:w="5653" w:type="dxa"/>
            <w:gridSpan w:val="2"/>
            <w:shd w:val="clear" w:color="auto" w:fill="auto"/>
            <w:vAlign w:val="bottom"/>
          </w:tcPr>
          <w:p w:rsidR="00921EF5" w:rsidRPr="00E46BEC" w:rsidRDefault="00921EF5" w:rsidP="00921E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BEC" w:rsidRPr="00E46BEC" w:rsidRDefault="00921EF5" w:rsidP="00921EF5">
      <w:pPr>
        <w:ind w:right="180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b/>
          <w:sz w:val="44"/>
          <w:szCs w:val="44"/>
          <w:u w:val="single"/>
          <w:lang w:eastAsia="ru-RU"/>
        </w:rPr>
        <w:t>Регистрационная форма</w:t>
      </w:r>
    </w:p>
    <w:p w:rsidR="00E46BEC" w:rsidRDefault="00E46BEC" w:rsidP="00E46BEC">
      <w:pPr>
        <w:ind w:left="-1080" w:right="18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4B4C5F" w:rsidRDefault="004B4C5F" w:rsidP="00E46BEC">
      <w:pPr>
        <w:ind w:left="-1080" w:right="18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4B4C5F" w:rsidRPr="00E46BEC" w:rsidRDefault="004B4C5F" w:rsidP="00E46BEC">
      <w:pPr>
        <w:ind w:left="-1080" w:right="18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46BEC" w:rsidRPr="00E46BEC" w:rsidRDefault="00DB05CA" w:rsidP="00DB05CA">
      <w:pPr>
        <w:ind w:right="180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__</w:t>
      </w:r>
      <w:r w:rsidRPr="00DB05CA">
        <w:rPr>
          <w:rFonts w:eastAsia="Times New Roman" w:cs="Times New Roman"/>
          <w:sz w:val="36"/>
          <w:szCs w:val="36"/>
          <w:lang w:eastAsia="ru-RU"/>
        </w:rPr>
        <w:t>__________</w:t>
      </w:r>
      <w:r w:rsidR="00921EF5">
        <w:rPr>
          <w:rFonts w:eastAsia="Times New Roman" w:cs="Times New Roman"/>
          <w:sz w:val="36"/>
          <w:szCs w:val="36"/>
          <w:lang w:eastAsia="ru-RU"/>
        </w:rPr>
        <w:tab/>
      </w:r>
      <w:r w:rsidR="00921EF5">
        <w:rPr>
          <w:rFonts w:eastAsia="Times New Roman" w:cs="Times New Roman"/>
          <w:sz w:val="36"/>
          <w:szCs w:val="36"/>
          <w:lang w:eastAsia="ru-RU"/>
        </w:rPr>
        <w:tab/>
        <w:t>___________</w:t>
      </w:r>
      <w:r w:rsidR="00921EF5">
        <w:rPr>
          <w:rFonts w:eastAsia="Times New Roman" w:cs="Times New Roman"/>
          <w:sz w:val="36"/>
          <w:szCs w:val="36"/>
          <w:lang w:eastAsia="ru-RU"/>
        </w:rPr>
        <w:tab/>
      </w:r>
      <w:r>
        <w:rPr>
          <w:rFonts w:eastAsia="Times New Roman" w:cs="Times New Roman"/>
          <w:sz w:val="36"/>
          <w:szCs w:val="36"/>
          <w:lang w:eastAsia="ru-RU"/>
        </w:rPr>
        <w:tab/>
        <w:t>_____________</w:t>
      </w:r>
    </w:p>
    <w:p w:rsidR="00DB05CA" w:rsidRPr="00DB05CA" w:rsidRDefault="00DB05CA" w:rsidP="00DB05C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B05CA">
        <w:rPr>
          <w:sz w:val="20"/>
          <w:szCs w:val="20"/>
        </w:rPr>
        <w:t>Должность</w:t>
      </w:r>
      <w:r w:rsidR="00921EF5">
        <w:rPr>
          <w:sz w:val="20"/>
          <w:szCs w:val="20"/>
        </w:rPr>
        <w:tab/>
      </w:r>
      <w:r w:rsidR="00921EF5">
        <w:rPr>
          <w:sz w:val="20"/>
          <w:szCs w:val="20"/>
        </w:rPr>
        <w:tab/>
      </w:r>
      <w:r w:rsidR="00921EF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DB05CA">
        <w:rPr>
          <w:sz w:val="20"/>
          <w:szCs w:val="20"/>
        </w:rPr>
        <w:t>Подпись</w:t>
      </w:r>
      <w:r w:rsidR="00921EF5">
        <w:rPr>
          <w:sz w:val="20"/>
          <w:szCs w:val="20"/>
        </w:rPr>
        <w:tab/>
      </w:r>
      <w:r w:rsidR="00921EF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DB05CA">
        <w:rPr>
          <w:sz w:val="20"/>
          <w:szCs w:val="20"/>
        </w:rPr>
        <w:t>Фамилия и инициалы</w:t>
      </w:r>
    </w:p>
    <w:p w:rsidR="00E46BEC" w:rsidRPr="00DB05CA" w:rsidRDefault="00DB05CA" w:rsidP="00DB05CA">
      <w:pPr>
        <w:tabs>
          <w:tab w:val="left" w:pos="1148"/>
        </w:tabs>
        <w:rPr>
          <w:sz w:val="20"/>
          <w:szCs w:val="20"/>
        </w:rPr>
      </w:pPr>
      <w:r w:rsidRPr="00DB05CA">
        <w:rPr>
          <w:sz w:val="20"/>
          <w:szCs w:val="20"/>
        </w:rPr>
        <w:tab/>
      </w:r>
    </w:p>
    <w:sectPr w:rsidR="00E46BEC" w:rsidRPr="00DB05CA" w:rsidSect="00921EF5">
      <w:footerReference w:type="default" r:id="rId8"/>
      <w:headerReference w:type="first" r:id="rId9"/>
      <w:pgSz w:w="11906" w:h="16838"/>
      <w:pgMar w:top="1134" w:right="850" w:bottom="1134" w:left="1701" w:header="851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2C" w:rsidRDefault="00DF5D2C" w:rsidP="006E7533">
      <w:r>
        <w:separator/>
      </w:r>
    </w:p>
  </w:endnote>
  <w:endnote w:type="continuationSeparator" w:id="0">
    <w:p w:rsidR="00DF5D2C" w:rsidRDefault="00DF5D2C" w:rsidP="006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F5" w:rsidRPr="00921EF5" w:rsidRDefault="00921EF5" w:rsidP="00921EF5">
    <w:pPr>
      <w:overflowPunct w:val="0"/>
      <w:autoSpaceDE w:val="0"/>
      <w:autoSpaceDN w:val="0"/>
      <w:adjustRightInd w:val="0"/>
      <w:jc w:val="both"/>
      <w:textAlignment w:val="baseline"/>
      <w:rPr>
        <w:rFonts w:eastAsia="Times New Roman" w:cs="Times New Roman"/>
        <w:sz w:val="18"/>
        <w:szCs w:val="18"/>
        <w:lang w:eastAsia="ru-RU"/>
      </w:rPr>
    </w:pPr>
    <w:r w:rsidRPr="00921EF5">
      <w:rPr>
        <w:rFonts w:eastAsia="Times New Roman" w:cs="Times New Roman"/>
        <w:sz w:val="18"/>
        <w:szCs w:val="18"/>
        <w:lang w:eastAsia="ru-RU"/>
      </w:rPr>
      <w:t>05.01/Счасная П.И.</w:t>
    </w:r>
    <w:r>
      <w:rPr>
        <w:rFonts w:eastAsia="Times New Roman" w:cs="Times New Roman"/>
        <w:sz w:val="18"/>
        <w:szCs w:val="18"/>
        <w:lang w:eastAsia="ru-RU"/>
      </w:rPr>
      <w:t>/</w:t>
    </w:r>
    <w:r w:rsidRPr="00921EF5">
      <w:rPr>
        <w:rFonts w:eastAsia="Times New Roman" w:cs="Times New Roman"/>
        <w:sz w:val="18"/>
        <w:szCs w:val="18"/>
        <w:lang w:eastAsia="ru-RU"/>
      </w:rPr>
      <w:t>8(017)2591791</w:t>
    </w:r>
  </w:p>
  <w:p w:rsidR="00921EF5" w:rsidRDefault="00921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2C" w:rsidRDefault="00DF5D2C" w:rsidP="006E7533">
      <w:r>
        <w:separator/>
      </w:r>
    </w:p>
  </w:footnote>
  <w:footnote w:type="continuationSeparator" w:id="0">
    <w:p w:rsidR="00DF5D2C" w:rsidRDefault="00DF5D2C" w:rsidP="006E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ED7302" w:rsidRPr="00ED7302" w:rsidTr="00ED7302">
      <w:tc>
        <w:tcPr>
          <w:tcW w:w="5103" w:type="dxa"/>
          <w:shd w:val="clear" w:color="auto" w:fill="auto"/>
        </w:tcPr>
        <w:p w:rsidR="00664C84" w:rsidRPr="00ED7302" w:rsidRDefault="00664C84" w:rsidP="000276B1">
          <w:pPr>
            <w:rPr>
              <w:rFonts w:cs="Times New Roman"/>
              <w:color w:val="FFFFFF" w:themeColor="background1"/>
              <w:lang w:val="be-BY"/>
            </w:rPr>
          </w:pPr>
        </w:p>
      </w:tc>
      <w:tc>
        <w:tcPr>
          <w:tcW w:w="5103" w:type="dxa"/>
          <w:shd w:val="clear" w:color="auto" w:fill="auto"/>
        </w:tcPr>
        <w:p w:rsidR="00664C84" w:rsidRPr="00ED7302" w:rsidRDefault="00664C84" w:rsidP="00664C84">
          <w:pPr>
            <w:jc w:val="center"/>
            <w:rPr>
              <w:rFonts w:cs="Times New Roman"/>
              <w:color w:val="FFFFFF" w:themeColor="background1"/>
            </w:rPr>
          </w:pPr>
        </w:p>
      </w:tc>
    </w:tr>
  </w:tbl>
  <w:p w:rsidR="00664C84" w:rsidRDefault="00664C84" w:rsidP="00AB44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5C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C0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C3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2E8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06A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C0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AA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E0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E7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A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5701A"/>
    <w:multiLevelType w:val="hybridMultilevel"/>
    <w:tmpl w:val="866A1F7C"/>
    <w:lvl w:ilvl="0" w:tplc="7682B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02"/>
    <w:rsid w:val="0002284D"/>
    <w:rsid w:val="00024246"/>
    <w:rsid w:val="000276B1"/>
    <w:rsid w:val="0006392F"/>
    <w:rsid w:val="00090917"/>
    <w:rsid w:val="00097410"/>
    <w:rsid w:val="000C7102"/>
    <w:rsid w:val="000D0C7E"/>
    <w:rsid w:val="000E059B"/>
    <w:rsid w:val="000F3FB5"/>
    <w:rsid w:val="001025FD"/>
    <w:rsid w:val="00112895"/>
    <w:rsid w:val="001153BB"/>
    <w:rsid w:val="00143AB3"/>
    <w:rsid w:val="00147C1B"/>
    <w:rsid w:val="0017521A"/>
    <w:rsid w:val="00184D54"/>
    <w:rsid w:val="001B0B73"/>
    <w:rsid w:val="001C2B1E"/>
    <w:rsid w:val="00214C53"/>
    <w:rsid w:val="00241AFE"/>
    <w:rsid w:val="00275BE3"/>
    <w:rsid w:val="00281214"/>
    <w:rsid w:val="00293D40"/>
    <w:rsid w:val="002C015A"/>
    <w:rsid w:val="002F5C83"/>
    <w:rsid w:val="0033518C"/>
    <w:rsid w:val="00374278"/>
    <w:rsid w:val="003933B0"/>
    <w:rsid w:val="003B2921"/>
    <w:rsid w:val="003B47EB"/>
    <w:rsid w:val="003E0DA5"/>
    <w:rsid w:val="003E32E6"/>
    <w:rsid w:val="003E6756"/>
    <w:rsid w:val="00411784"/>
    <w:rsid w:val="0046303C"/>
    <w:rsid w:val="00463C01"/>
    <w:rsid w:val="0047237A"/>
    <w:rsid w:val="00473C02"/>
    <w:rsid w:val="004B4C5F"/>
    <w:rsid w:val="004C6E59"/>
    <w:rsid w:val="004D55AE"/>
    <w:rsid w:val="00536437"/>
    <w:rsid w:val="005455D0"/>
    <w:rsid w:val="005558BC"/>
    <w:rsid w:val="0057181F"/>
    <w:rsid w:val="00572513"/>
    <w:rsid w:val="00587EF6"/>
    <w:rsid w:val="00595878"/>
    <w:rsid w:val="005D1127"/>
    <w:rsid w:val="005E4D45"/>
    <w:rsid w:val="00601BA4"/>
    <w:rsid w:val="00610AC3"/>
    <w:rsid w:val="00612967"/>
    <w:rsid w:val="00612EFC"/>
    <w:rsid w:val="00637B3C"/>
    <w:rsid w:val="00661F7F"/>
    <w:rsid w:val="00664C84"/>
    <w:rsid w:val="00666551"/>
    <w:rsid w:val="006709D1"/>
    <w:rsid w:val="006A4052"/>
    <w:rsid w:val="006B212C"/>
    <w:rsid w:val="006C00FD"/>
    <w:rsid w:val="006E7533"/>
    <w:rsid w:val="006E7871"/>
    <w:rsid w:val="006F4347"/>
    <w:rsid w:val="007175E3"/>
    <w:rsid w:val="00723152"/>
    <w:rsid w:val="007425BF"/>
    <w:rsid w:val="00784B49"/>
    <w:rsid w:val="007A4222"/>
    <w:rsid w:val="00807D80"/>
    <w:rsid w:val="00874369"/>
    <w:rsid w:val="0087543C"/>
    <w:rsid w:val="00884714"/>
    <w:rsid w:val="008D4507"/>
    <w:rsid w:val="008F03CB"/>
    <w:rsid w:val="008F7604"/>
    <w:rsid w:val="00903FB3"/>
    <w:rsid w:val="00912BD5"/>
    <w:rsid w:val="00921EF5"/>
    <w:rsid w:val="009409DE"/>
    <w:rsid w:val="00943C4F"/>
    <w:rsid w:val="00950231"/>
    <w:rsid w:val="009530E5"/>
    <w:rsid w:val="009840C4"/>
    <w:rsid w:val="00985B67"/>
    <w:rsid w:val="00992613"/>
    <w:rsid w:val="009E013B"/>
    <w:rsid w:val="00A572F5"/>
    <w:rsid w:val="00AB1606"/>
    <w:rsid w:val="00AB3AA7"/>
    <w:rsid w:val="00AB44C8"/>
    <w:rsid w:val="00AF3B4C"/>
    <w:rsid w:val="00B01145"/>
    <w:rsid w:val="00B07BFC"/>
    <w:rsid w:val="00B35A90"/>
    <w:rsid w:val="00B44C28"/>
    <w:rsid w:val="00B83461"/>
    <w:rsid w:val="00BA1E5B"/>
    <w:rsid w:val="00BE67EE"/>
    <w:rsid w:val="00BF434F"/>
    <w:rsid w:val="00C21E61"/>
    <w:rsid w:val="00C662A4"/>
    <w:rsid w:val="00C80439"/>
    <w:rsid w:val="00CB524A"/>
    <w:rsid w:val="00D0078A"/>
    <w:rsid w:val="00D07D69"/>
    <w:rsid w:val="00D24E6E"/>
    <w:rsid w:val="00D719E4"/>
    <w:rsid w:val="00D81FBB"/>
    <w:rsid w:val="00D849A0"/>
    <w:rsid w:val="00DB05CA"/>
    <w:rsid w:val="00DB51BB"/>
    <w:rsid w:val="00DE5505"/>
    <w:rsid w:val="00DF04C9"/>
    <w:rsid w:val="00DF5D2C"/>
    <w:rsid w:val="00E229FD"/>
    <w:rsid w:val="00E46936"/>
    <w:rsid w:val="00E46BEC"/>
    <w:rsid w:val="00E640DC"/>
    <w:rsid w:val="00E838C0"/>
    <w:rsid w:val="00E8795C"/>
    <w:rsid w:val="00E95DB4"/>
    <w:rsid w:val="00EA24C9"/>
    <w:rsid w:val="00EB6772"/>
    <w:rsid w:val="00EC79DB"/>
    <w:rsid w:val="00ED7302"/>
    <w:rsid w:val="00EE0B84"/>
    <w:rsid w:val="00F25A4A"/>
    <w:rsid w:val="00F266F8"/>
    <w:rsid w:val="00F71E82"/>
    <w:rsid w:val="00F73893"/>
    <w:rsid w:val="00FA516B"/>
    <w:rsid w:val="00FB1E93"/>
    <w:rsid w:val="00FB38FA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8254"/>
  <w15:chartTrackingRefBased/>
  <w15:docId w15:val="{274077BD-26CF-422E-BF82-EB37ECC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6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6E75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NTHelvetica/Cyrillic" w:eastAsia="Times New Roman" w:hAnsi="NTHelvetica/Cyrillic" w:cs="Times New Roman"/>
      <w:b/>
      <w:bCs/>
      <w:color w:val="0000FF"/>
      <w:sz w:val="18"/>
      <w:szCs w:val="18"/>
      <w:lang w:val="en-US" w:eastAsia="ru-RU"/>
    </w:rPr>
  </w:style>
  <w:style w:type="paragraph" w:styleId="2">
    <w:name w:val="heading 2"/>
    <w:basedOn w:val="a"/>
    <w:next w:val="a"/>
    <w:link w:val="20"/>
    <w:qFormat/>
    <w:rsid w:val="006E753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GKornelia" w:eastAsia="Times New Roman" w:hAnsi="AGKornelia" w:cs="Times New Roman"/>
      <w:b/>
      <w:bCs/>
      <w:i/>
      <w:iCs/>
      <w:color w:val="0000FF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3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E7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33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E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7533"/>
    <w:rPr>
      <w:rFonts w:ascii="NTHelvetica/Cyrillic" w:eastAsia="Times New Roman" w:hAnsi="NTHelvetica/Cyrillic" w:cs="Times New Roman"/>
      <w:b/>
      <w:bCs/>
      <w:color w:val="0000FF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6E7533"/>
    <w:rPr>
      <w:rFonts w:ascii="AGKornelia" w:eastAsia="Times New Roman" w:hAnsi="AGKornelia" w:cs="Times New Roman"/>
      <w:b/>
      <w:bCs/>
      <w:i/>
      <w:iCs/>
      <w:color w:val="0000FF"/>
      <w:sz w:val="48"/>
      <w:szCs w:val="48"/>
      <w:lang w:eastAsia="ru-RU"/>
    </w:rPr>
  </w:style>
  <w:style w:type="paragraph" w:styleId="a8">
    <w:name w:val="Body Text"/>
    <w:basedOn w:val="a"/>
    <w:link w:val="a9"/>
    <w:autoRedefine/>
    <w:qFormat/>
    <w:rsid w:val="00FB3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B38FA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a">
    <w:name w:val="Hyperlink"/>
    <w:rsid w:val="006E753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43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47"/>
    <w:rPr>
      <w:rFonts w:ascii="Segoe UI" w:hAnsi="Segoe UI" w:cs="Segoe UI"/>
      <w:sz w:val="18"/>
      <w:szCs w:val="18"/>
    </w:rPr>
  </w:style>
  <w:style w:type="paragraph" w:customStyle="1" w:styleId="ad">
    <w:name w:val="Адресат"/>
    <w:basedOn w:val="a"/>
    <w:next w:val="ae"/>
    <w:autoRedefine/>
    <w:qFormat/>
    <w:rsid w:val="00612EFC"/>
    <w:pPr>
      <w:spacing w:after="240" w:line="280" w:lineRule="exact"/>
      <w:contextualSpacing/>
    </w:pPr>
  </w:style>
  <w:style w:type="paragraph" w:customStyle="1" w:styleId="ae">
    <w:name w:val="Краткое содержание"/>
    <w:basedOn w:val="a"/>
    <w:next w:val="a8"/>
    <w:autoRedefine/>
    <w:qFormat/>
    <w:rsid w:val="0006392F"/>
    <w:pPr>
      <w:spacing w:after="240" w:line="240" w:lineRule="exact"/>
      <w:ind w:right="5103"/>
      <w:contextualSpacing/>
    </w:pPr>
  </w:style>
  <w:style w:type="paragraph" w:customStyle="1" w:styleId="af">
    <w:name w:val="Исполнитель"/>
    <w:basedOn w:val="a"/>
    <w:autoRedefine/>
    <w:qFormat/>
    <w:rsid w:val="0006392F"/>
    <w:rPr>
      <w:sz w:val="18"/>
    </w:rPr>
  </w:style>
  <w:style w:type="paragraph" w:customStyle="1" w:styleId="11">
    <w:name w:val="Шапка 1"/>
    <w:basedOn w:val="a8"/>
    <w:autoRedefine/>
    <w:qFormat/>
    <w:rsid w:val="00097410"/>
    <w:pPr>
      <w:ind w:firstLine="0"/>
      <w:jc w:val="center"/>
    </w:pPr>
    <w:rPr>
      <w:sz w:val="18"/>
    </w:rPr>
  </w:style>
  <w:style w:type="paragraph" w:styleId="af0">
    <w:name w:val="Signature"/>
    <w:basedOn w:val="a"/>
    <w:next w:val="af1"/>
    <w:link w:val="af2"/>
    <w:autoRedefine/>
    <w:uiPriority w:val="99"/>
    <w:unhideWhenUsed/>
    <w:qFormat/>
    <w:rsid w:val="00612EFC"/>
    <w:pPr>
      <w:spacing w:line="280" w:lineRule="exact"/>
    </w:pPr>
    <w:rPr>
      <w:szCs w:val="30"/>
    </w:rPr>
  </w:style>
  <w:style w:type="character" w:customStyle="1" w:styleId="af2">
    <w:name w:val="Подпись Знак"/>
    <w:basedOn w:val="a0"/>
    <w:link w:val="af0"/>
    <w:uiPriority w:val="99"/>
    <w:rsid w:val="00612EFC"/>
    <w:rPr>
      <w:rFonts w:ascii="Times New Roman" w:hAnsi="Times New Roman"/>
      <w:sz w:val="30"/>
      <w:szCs w:val="30"/>
    </w:rPr>
  </w:style>
  <w:style w:type="paragraph" w:styleId="af1">
    <w:name w:val="Plain Text"/>
    <w:basedOn w:val="a"/>
    <w:link w:val="af3"/>
    <w:uiPriority w:val="99"/>
    <w:semiHidden/>
    <w:unhideWhenUsed/>
    <w:rsid w:val="00CB524A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1"/>
    <w:uiPriority w:val="99"/>
    <w:semiHidden/>
    <w:rsid w:val="00CB524A"/>
    <w:rPr>
      <w:rFonts w:ascii="Consolas" w:hAnsi="Consolas" w:cs="Consolas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3B47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!!%20&#1041;&#1051;&#1040;&#1053;&#1050;&#1048;\&#1069;&#1083;&#1077;&#1082;&#1090;&#1088;&#1086;&#1085;&#1085;&#1099;&#1081;%20&#1041;&#1083;&#1072;&#1085;&#1082;%20&#1041;&#1077;&#1083;&#1083;&#1077;&#1089;&#1101;&#1082;&#1089;&#1087;&#1086;&#1088;&#1090;%20&#1073;&#1077;&#1083;-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25DE-8E2D-478D-9290-FB1508DD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Бланк Беллесэкспорт бел-рус</Template>
  <TotalTime>282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Мартинкевич Наталья Викторовна</dc:creator>
  <cp:keywords/>
  <dc:description/>
  <cp:lastModifiedBy>Шатравко Кирилл Валентинович</cp:lastModifiedBy>
  <cp:revision>10</cp:revision>
  <cp:lastPrinted>2021-05-18T09:06:00Z</cp:lastPrinted>
  <dcterms:created xsi:type="dcterms:W3CDTF">2021-05-14T09:54:00Z</dcterms:created>
  <dcterms:modified xsi:type="dcterms:W3CDTF">2021-05-18T12:57:00Z</dcterms:modified>
</cp:coreProperties>
</file>